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F" w:rsidRPr="00B945DF" w:rsidRDefault="001825EF" w:rsidP="006D07F1">
      <w:pPr>
        <w:pStyle w:val="Retrait65mm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D07F1" w:rsidRDefault="006D07F1" w:rsidP="006D07F1">
      <w:pPr>
        <w:jc w:val="center"/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 xml:space="preserve">Autorisation de participation aux concours de création étudiante pour un mineur </w:t>
      </w: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</w:rPr>
      </w:pP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</w:rPr>
      </w:pP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ahoma" w:hAnsi="Tahoma" w:cs="Tahoma"/>
          <w:color w:val="000000"/>
        </w:rPr>
        <w:t>Prénom NOM</w:t>
      </w:r>
      <w:r>
        <w:rPr>
          <w:rFonts w:ascii="Times New Roman" w:hAnsi="Times New Roman"/>
          <w:sz w:val="24"/>
        </w:rPr>
        <w:br/>
      </w:r>
      <w:r>
        <w:rPr>
          <w:rFonts w:ascii="Tahoma" w:hAnsi="Tahoma" w:cs="Tahoma"/>
          <w:color w:val="000000"/>
        </w:rPr>
        <w:t>Votre adresse complète</w:t>
      </w:r>
      <w:r>
        <w:rPr>
          <w:rFonts w:ascii="Times New Roman" w:hAnsi="Times New Roman"/>
          <w:sz w:val="24"/>
        </w:rPr>
        <w:br/>
      </w:r>
      <w:r>
        <w:rPr>
          <w:rFonts w:ascii="Tahoma" w:hAnsi="Tahoma" w:cs="Tahoma"/>
          <w:color w:val="000000"/>
        </w:rPr>
        <w:t>Tél : 06.00.00.00.00</w:t>
      </w:r>
      <w:r>
        <w:rPr>
          <w:rFonts w:ascii="Times New Roman" w:hAnsi="Times New Roman"/>
          <w:sz w:val="24"/>
        </w:rPr>
        <w:br/>
      </w:r>
      <w:r>
        <w:rPr>
          <w:rFonts w:ascii="Tahoma" w:hAnsi="Tahoma" w:cs="Tahoma"/>
          <w:color w:val="000000"/>
        </w:rPr>
        <w:t>Email : adresse@email.zz</w:t>
      </w:r>
      <w:r>
        <w:rPr>
          <w:rFonts w:ascii="Times New Roman" w:hAnsi="Times New Roman"/>
          <w:sz w:val="24"/>
        </w:rPr>
        <w:br/>
      </w:r>
    </w:p>
    <w:p w:rsidR="006D07F1" w:rsidRDefault="006D07F1" w:rsidP="006D07F1">
      <w:pPr>
        <w:pStyle w:val="Retrait65mm"/>
        <w:tabs>
          <w:tab w:val="left" w:pos="3969"/>
        </w:tabs>
        <w:ind w:left="3969"/>
        <w:rPr>
          <w:rFonts w:asciiTheme="minorHAnsi" w:hAnsiTheme="minorHAnsi" w:cstheme="minorHAnsi"/>
          <w:szCs w:val="20"/>
        </w:rPr>
      </w:pPr>
      <w:r w:rsidRPr="00701ABE">
        <w:rPr>
          <w:rFonts w:asciiTheme="minorHAnsi" w:hAnsiTheme="minorHAnsi" w:cstheme="minorHAnsi"/>
          <w:szCs w:val="20"/>
        </w:rPr>
        <w:t xml:space="preserve">      </w:t>
      </w:r>
      <w:r>
        <w:rPr>
          <w:rFonts w:asciiTheme="minorHAnsi" w:hAnsiTheme="minorHAnsi" w:cstheme="minorHAnsi"/>
          <w:szCs w:val="20"/>
        </w:rPr>
        <w:t xml:space="preserve">  </w:t>
      </w:r>
    </w:p>
    <w:p w:rsidR="006D07F1" w:rsidRDefault="006D07F1" w:rsidP="006D07F1">
      <w:pPr>
        <w:pStyle w:val="Retrait65mm"/>
        <w:tabs>
          <w:tab w:val="left" w:pos="3969"/>
        </w:tabs>
        <w:ind w:left="3969"/>
        <w:rPr>
          <w:rFonts w:cs="Arial"/>
          <w:szCs w:val="20"/>
        </w:rPr>
      </w:pPr>
      <w:r>
        <w:rPr>
          <w:rFonts w:cs="Arial"/>
          <w:szCs w:val="20"/>
        </w:rPr>
        <w:t>Vanves</w:t>
      </w:r>
      <w:r w:rsidRPr="00701ABE">
        <w:rPr>
          <w:rFonts w:cs="Arial"/>
          <w:szCs w:val="20"/>
        </w:rPr>
        <w:t>, le</w:t>
      </w:r>
      <w:r>
        <w:rPr>
          <w:rFonts w:cs="Arial"/>
          <w:szCs w:val="20"/>
        </w:rPr>
        <w:t xml:space="preserve"> </w:t>
      </w:r>
      <w:r w:rsidRPr="003D254E">
        <w:rPr>
          <w:rFonts w:cs="Arial"/>
          <w:szCs w:val="20"/>
          <w:highlight w:val="yellow"/>
        </w:rPr>
        <w:t>XXXX</w:t>
      </w:r>
      <w:bookmarkStart w:id="0" w:name="_GoBack"/>
      <w:bookmarkEnd w:id="0"/>
    </w:p>
    <w:p w:rsidR="006D07F1" w:rsidRDefault="006D07F1" w:rsidP="006D07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Madame, Monsieur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ahoma" w:hAnsi="Tahoma" w:cs="Tahoma"/>
          <w:color w:val="000000"/>
        </w:rPr>
        <w:t xml:space="preserve">Je soussigné &lt;PRENOM&gt; &lt;NOM&gt; demeurant au &lt;ADRESSE COMPLETE&gt; agissant en qualité de &lt;PERE / MERE&gt; </w:t>
      </w:r>
      <w:r w:rsidR="00752D42">
        <w:rPr>
          <w:rFonts w:ascii="Tahoma" w:hAnsi="Tahoma" w:cs="Tahoma"/>
          <w:color w:val="000000"/>
        </w:rPr>
        <w:t>ayant le plein exercice de l’autorité parentale,</w:t>
      </w:r>
    </w:p>
    <w:p w:rsidR="006D07F1" w:rsidRP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0"/>
        </w:rPr>
      </w:pPr>
      <w:proofErr w:type="gramStart"/>
      <w:r w:rsidRPr="006D07F1">
        <w:rPr>
          <w:rFonts w:asciiTheme="minorHAnsi" w:hAnsiTheme="minorHAnsi" w:cstheme="minorHAnsi"/>
          <w:color w:val="000000"/>
          <w:szCs w:val="20"/>
        </w:rPr>
        <w:t>autorise</w:t>
      </w:r>
      <w:proofErr w:type="gramEnd"/>
      <w:r w:rsidRPr="006D07F1">
        <w:rPr>
          <w:rFonts w:asciiTheme="minorHAnsi" w:hAnsiTheme="minorHAnsi" w:cstheme="minorHAnsi"/>
          <w:color w:val="000000"/>
          <w:szCs w:val="20"/>
        </w:rPr>
        <w:t xml:space="preserve"> &lt;MON FILS / MA FILLE&gt; &lt;PRENOM DE VOTRE ENFANT&gt; &lt;NOM DE VOTRE ENFANT&gt;</w:t>
      </w:r>
      <w:r w:rsidR="00492CD4">
        <w:rPr>
          <w:rFonts w:asciiTheme="minorHAnsi" w:hAnsiTheme="minorHAnsi" w:cstheme="minorHAnsi"/>
          <w:color w:val="000000"/>
          <w:szCs w:val="20"/>
        </w:rPr>
        <w:t xml:space="preserve"> né(e) le …………………….</w:t>
      </w:r>
      <w:r w:rsidRPr="006D07F1">
        <w:rPr>
          <w:rFonts w:asciiTheme="minorHAnsi" w:hAnsiTheme="minorHAnsi" w:cstheme="minorHAnsi"/>
          <w:color w:val="000000"/>
          <w:szCs w:val="20"/>
        </w:rPr>
        <w:t xml:space="preserve"> à </w:t>
      </w:r>
    </w:p>
    <w:p w:rsidR="006D07F1" w:rsidRPr="00492CD4" w:rsidRDefault="006D07F1" w:rsidP="006D07F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492CD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Candidater aux concours de création étudiante </w:t>
      </w:r>
    </w:p>
    <w:p w:rsidR="006D07F1" w:rsidRPr="006D07F1" w:rsidRDefault="006D07F1" w:rsidP="006D0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inorHAnsi" w:hAnsiTheme="minorHAnsi" w:cstheme="minorHAnsi"/>
          <w:color w:val="000000"/>
          <w:szCs w:val="20"/>
        </w:rPr>
      </w:pPr>
      <w:r w:rsidRPr="006D07F1">
        <w:rPr>
          <w:rFonts w:asciiTheme="minorHAnsi" w:hAnsiTheme="minorHAnsi" w:cstheme="minorHAnsi"/>
          <w:color w:val="000000"/>
          <w:szCs w:val="20"/>
        </w:rPr>
        <w:t xml:space="preserve">A recevoir directement le prix financier en cas de victoire </w:t>
      </w:r>
    </w:p>
    <w:p w:rsidR="006D07F1" w:rsidRPr="006D07F1" w:rsidRDefault="006D07F1" w:rsidP="006D0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inorHAnsi" w:hAnsiTheme="minorHAnsi" w:cstheme="minorHAnsi"/>
          <w:color w:val="000000"/>
          <w:szCs w:val="20"/>
        </w:rPr>
      </w:pPr>
      <w:r w:rsidRPr="006D07F1">
        <w:rPr>
          <w:rFonts w:asciiTheme="minorHAnsi" w:hAnsiTheme="minorHAnsi" w:cstheme="minorHAnsi"/>
          <w:color w:val="000000"/>
          <w:szCs w:val="20"/>
        </w:rPr>
        <w:t xml:space="preserve">A participer à toutes les valorisations proposées dans le cadre du concours </w:t>
      </w:r>
    </w:p>
    <w:p w:rsidR="006D07F1" w:rsidRPr="006D07F1" w:rsidRDefault="006D07F1" w:rsidP="006D07F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D07F1">
        <w:rPr>
          <w:rFonts w:asciiTheme="minorHAnsi" w:hAnsiTheme="minorHAnsi" w:cstheme="minorHAnsi"/>
          <w:sz w:val="20"/>
          <w:szCs w:val="20"/>
        </w:rPr>
        <w:t>Je certifie :</w:t>
      </w:r>
    </w:p>
    <w:p w:rsidR="006D07F1" w:rsidRDefault="006D07F1" w:rsidP="006D0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D07F1">
        <w:rPr>
          <w:rFonts w:asciiTheme="minorHAnsi" w:hAnsiTheme="minorHAnsi" w:cstheme="minorHAnsi"/>
          <w:sz w:val="20"/>
          <w:szCs w:val="20"/>
        </w:rPr>
        <w:t xml:space="preserve">Qu’IL/ELLE a pris connaissance du règlement du règlement du concours auquel </w:t>
      </w:r>
      <w:r>
        <w:rPr>
          <w:rFonts w:asciiTheme="minorHAnsi" w:hAnsiTheme="minorHAnsi" w:cstheme="minorHAnsi"/>
          <w:sz w:val="20"/>
          <w:szCs w:val="20"/>
        </w:rPr>
        <w:t xml:space="preserve">IL/ELLE est </w:t>
      </w:r>
      <w:r w:rsidRPr="006D07F1">
        <w:rPr>
          <w:rFonts w:asciiTheme="minorHAnsi" w:hAnsiTheme="minorHAnsi" w:cstheme="minorHAnsi"/>
          <w:sz w:val="20"/>
          <w:szCs w:val="20"/>
        </w:rPr>
        <w:t xml:space="preserve"> inscrit(e) et déclare expressément en a</w:t>
      </w:r>
      <w:r>
        <w:rPr>
          <w:rFonts w:asciiTheme="minorHAnsi" w:hAnsiTheme="minorHAnsi" w:cstheme="minorHAnsi"/>
          <w:sz w:val="20"/>
          <w:szCs w:val="20"/>
        </w:rPr>
        <w:t>ccepter toutes les conditions. </w:t>
      </w:r>
    </w:p>
    <w:p w:rsidR="006D07F1" w:rsidRPr="006D07F1" w:rsidRDefault="006D07F1" w:rsidP="006D0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D07F1">
        <w:rPr>
          <w:rFonts w:asciiTheme="minorHAnsi" w:hAnsiTheme="minorHAnsi" w:cstheme="minorHAnsi"/>
          <w:sz w:val="20"/>
          <w:szCs w:val="20"/>
        </w:rPr>
        <w:t>Qu’IL/ELLE est l’</w:t>
      </w:r>
      <w:proofErr w:type="spellStart"/>
      <w:r w:rsidRPr="006D07F1">
        <w:rPr>
          <w:rFonts w:asciiTheme="minorHAnsi" w:hAnsiTheme="minorHAnsi" w:cstheme="minorHAnsi"/>
          <w:sz w:val="20"/>
          <w:szCs w:val="20"/>
        </w:rPr>
        <w:t>auteur.e</w:t>
      </w:r>
      <w:proofErr w:type="spellEnd"/>
      <w:r w:rsidRPr="006D07F1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l’</w:t>
      </w:r>
      <w:r w:rsidRPr="006D07F1">
        <w:rPr>
          <w:rFonts w:asciiTheme="minorHAnsi" w:hAnsiTheme="minorHAnsi" w:cstheme="minorHAnsi"/>
          <w:sz w:val="20"/>
          <w:szCs w:val="20"/>
        </w:rPr>
        <w:t>œuvre</w:t>
      </w:r>
      <w:r>
        <w:rPr>
          <w:rFonts w:asciiTheme="minorHAnsi" w:hAnsiTheme="minorHAnsi" w:cstheme="minorHAnsi"/>
          <w:sz w:val="20"/>
          <w:szCs w:val="20"/>
        </w:rPr>
        <w:t xml:space="preserve"> déposée</w:t>
      </w:r>
      <w:r w:rsidRPr="006D07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07F1" w:rsidRPr="006D07F1" w:rsidRDefault="006D07F1" w:rsidP="006D07F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6D07F1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6D07F1">
        <w:rPr>
          <w:rFonts w:asciiTheme="minorHAnsi" w:hAnsiTheme="minorHAnsi" w:cstheme="minorHAnsi"/>
          <w:sz w:val="20"/>
          <w:szCs w:val="20"/>
        </w:rPr>
        <w:t>e déclare :</w:t>
      </w:r>
    </w:p>
    <w:p w:rsidR="006D07F1" w:rsidRPr="006D07F1" w:rsidRDefault="006D07F1" w:rsidP="006D07F1">
      <w:pPr>
        <w:numPr>
          <w:ilvl w:val="0"/>
          <w:numId w:val="2"/>
        </w:numPr>
        <w:spacing w:line="276" w:lineRule="auto"/>
        <w:jc w:val="left"/>
        <w:rPr>
          <w:rStyle w:val="apple-converted-space"/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autoriser le réseau des œuvres universitaires et scolaires (Cnous-Crous) à exploiter et à utiliser librement dans le respect du code de la propriété intellectuelle, et sans but lucratif son œuvre. Cette autorisation est valable pour une utilisation :</w:t>
      </w:r>
      <w:r w:rsidRPr="006D07F1">
        <w:rPr>
          <w:rStyle w:val="apple-converted-space"/>
          <w:rFonts w:asciiTheme="minorHAnsi" w:hAnsiTheme="minorHAnsi" w:cstheme="minorHAnsi"/>
          <w:szCs w:val="20"/>
        </w:rPr>
        <w:t> </w:t>
      </w:r>
    </w:p>
    <w:p w:rsidR="006D07F1" w:rsidRDefault="006D07F1" w:rsidP="006D07F1">
      <w:pPr>
        <w:numPr>
          <w:ilvl w:val="1"/>
          <w:numId w:val="2"/>
        </w:numPr>
        <w:spacing w:line="276" w:lineRule="auto"/>
        <w:ind w:left="1434" w:hanging="357"/>
        <w:jc w:val="left"/>
        <w:rPr>
          <w:rStyle w:val="apple-converted-space"/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Durée : 5 ans.</w:t>
      </w:r>
      <w:r w:rsidRPr="006D07F1">
        <w:rPr>
          <w:rStyle w:val="apple-converted-space"/>
          <w:rFonts w:asciiTheme="minorHAnsi" w:hAnsiTheme="minorHAnsi" w:cstheme="minorHAnsi"/>
          <w:szCs w:val="20"/>
        </w:rPr>
        <w:t> </w:t>
      </w:r>
    </w:p>
    <w:p w:rsidR="006D07F1" w:rsidRPr="006D07F1" w:rsidRDefault="006D07F1" w:rsidP="006D07F1">
      <w:pPr>
        <w:numPr>
          <w:ilvl w:val="1"/>
          <w:numId w:val="2"/>
        </w:numPr>
        <w:spacing w:line="276" w:lineRule="auto"/>
        <w:ind w:left="1434" w:hanging="357"/>
        <w:jc w:val="left"/>
        <w:rPr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Territoires ; Tous pays. </w:t>
      </w:r>
    </w:p>
    <w:p w:rsidR="006D07F1" w:rsidRPr="006D07F1" w:rsidRDefault="006D07F1" w:rsidP="006D07F1">
      <w:pPr>
        <w:numPr>
          <w:ilvl w:val="1"/>
          <w:numId w:val="2"/>
        </w:numPr>
        <w:spacing w:line="276" w:lineRule="auto"/>
        <w:ind w:left="1434" w:hanging="357"/>
        <w:jc w:val="left"/>
        <w:rPr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Sur tous les supports matériels et immatériels, en tous formats connus ou inconnus à ce jour dans le cadre de la promotion et la valorisation des concours de création étudiante.</w:t>
      </w:r>
    </w:p>
    <w:p w:rsidR="006D07F1" w:rsidRPr="006D07F1" w:rsidRDefault="006D07F1" w:rsidP="006D07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ne pas avoir cédé le droit d’exploiter cette œuvre à titre exclusif à un tiers.</w:t>
      </w:r>
    </w:p>
    <w:p w:rsidR="006D07F1" w:rsidRPr="006D07F1" w:rsidRDefault="006D07F1" w:rsidP="006D07F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décharger les organisateurs du concours de toute revendication, réclamation ou éviction, tenant à la propriété tant matérielle qu’incorporelle de l’œuvre.</w:t>
      </w:r>
    </w:p>
    <w:p w:rsidR="006D07F1" w:rsidRDefault="006D07F1" w:rsidP="006D07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</w:rPr>
      </w:pPr>
      <w:r w:rsidRPr="006D07F1">
        <w:rPr>
          <w:rFonts w:asciiTheme="minorHAnsi" w:hAnsiTheme="minorHAnsi" w:cstheme="minorHAnsi"/>
          <w:szCs w:val="20"/>
        </w:rPr>
        <w:t>avoir recueilli l’accord de la (les) personne(s) photographiée(s) ou filmée(s), et m’engage, en conséquence, à garantir les organisateurs du concours de tout recours ou réclamation émanant de la (des) personne(s) photographiée(s) ou filmée(s).</w:t>
      </w: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</w:rPr>
      </w:pPr>
    </w:p>
    <w:p w:rsid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</w:rPr>
      </w:pPr>
    </w:p>
    <w:p w:rsidR="006D07F1" w:rsidRPr="006D07F1" w:rsidRDefault="006D07F1" w:rsidP="006D07F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</w:rPr>
      </w:pPr>
    </w:p>
    <w:p w:rsidR="006D07F1" w:rsidRPr="006D07F1" w:rsidRDefault="006D07F1" w:rsidP="006D07F1">
      <w:pPr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Signature </w:t>
      </w:r>
      <w:r w:rsidRPr="006D07F1">
        <w:rPr>
          <w:rFonts w:asciiTheme="minorHAnsi" w:hAnsiTheme="minorHAnsi" w:cstheme="minorHAnsi"/>
          <w:szCs w:val="20"/>
        </w:rPr>
        <w:br/>
      </w:r>
      <w:r w:rsidRPr="006D07F1">
        <w:rPr>
          <w:rFonts w:asciiTheme="minorHAnsi" w:hAnsiTheme="minorHAnsi" w:cstheme="minorHAnsi"/>
          <w:szCs w:val="20"/>
        </w:rPr>
        <w:br/>
      </w:r>
    </w:p>
    <w:sectPr w:rsidR="006D07F1" w:rsidRPr="006D07F1" w:rsidSect="00D83026">
      <w:headerReference w:type="default" r:id="rId8"/>
      <w:headerReference w:type="first" r:id="rId9"/>
      <w:type w:val="continuous"/>
      <w:pgSz w:w="11906" w:h="16838" w:code="9"/>
      <w:pgMar w:top="1418" w:right="1134" w:bottom="1418" w:left="311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5E" w:rsidRDefault="0037525E">
      <w:r>
        <w:separator/>
      </w:r>
    </w:p>
  </w:endnote>
  <w:endnote w:type="continuationSeparator" w:id="0">
    <w:p w:rsidR="0037525E" w:rsidRDefault="003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5E" w:rsidRDefault="0037525E">
      <w:r>
        <w:separator/>
      </w:r>
    </w:p>
  </w:footnote>
  <w:footnote w:type="continuationSeparator" w:id="0">
    <w:p w:rsidR="0037525E" w:rsidRDefault="0037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A" w:rsidRDefault="00701ABE">
    <w:r w:rsidRPr="007363B7"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5A98EC36" wp14:editId="37AAC9DB">
          <wp:simplePos x="0" y="0"/>
          <wp:positionH relativeFrom="column">
            <wp:posOffset>-1424940</wp:posOffset>
          </wp:positionH>
          <wp:positionV relativeFrom="paragraph">
            <wp:posOffset>457200</wp:posOffset>
          </wp:positionV>
          <wp:extent cx="1149350" cy="1149350"/>
          <wp:effectExtent l="0" t="0" r="0" b="0"/>
          <wp:wrapNone/>
          <wp:docPr id="3" name="Image 1" descr="Macintosh HD:Users:camilleberard:Library:Containers:com.apple.mail:Data:Library:Mail Downloads:7DE14B57-A244-4D84-A057-442B9CF7834B:Crous_LOGO_Papier-en-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illeberard:Library:Containers:com.apple.mail:Data:Library:Mail Downloads:7DE14B57-A244-4D84-A057-442B9CF7834B:Crous_LOGO_Papier-en-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44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0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E0EA22A" wp14:editId="026FE34D">
              <wp:simplePos x="0" y="0"/>
              <wp:positionH relativeFrom="page">
                <wp:posOffset>396240</wp:posOffset>
              </wp:positionH>
              <wp:positionV relativeFrom="page">
                <wp:posOffset>9900920</wp:posOffset>
              </wp:positionV>
              <wp:extent cx="1043940" cy="179705"/>
              <wp:effectExtent l="0" t="0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79A" w:rsidRPr="002B3129" w:rsidRDefault="0057479A" w:rsidP="0057479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begin"/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instrText xml:space="preserve"> PAGE </w:instrText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separate"/>
                          </w:r>
                          <w:r w:rsidR="006D07F1">
                            <w:rPr>
                              <w:rFonts w:ascii="Arial Narrow" w:hAnsi="Arial Narrow"/>
                              <w:b/>
                              <w:noProof/>
                              <w:color w:val="FF0000"/>
                              <w:szCs w:val="20"/>
                            </w:rPr>
                            <w:t>2</w:t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end"/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t>/</w:t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begin"/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instrText xml:space="preserve"> NUMPAGES  </w:instrText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separate"/>
                          </w:r>
                          <w:r w:rsidR="006D07F1">
                            <w:rPr>
                              <w:rFonts w:ascii="Arial Narrow" w:hAnsi="Arial Narrow"/>
                              <w:b/>
                              <w:noProof/>
                              <w:color w:val="FF0000"/>
                              <w:szCs w:val="20"/>
                            </w:rPr>
                            <w:t>2</w:t>
                          </w:r>
                          <w:r w:rsidRPr="002B3129">
                            <w:rPr>
                              <w:rFonts w:ascii="Arial Narrow" w:hAnsi="Arial Narrow"/>
                              <w:b/>
                              <w:color w:val="FF0000"/>
                              <w:szCs w:val="20"/>
                            </w:rPr>
                            <w:fldChar w:fldCharType="end"/>
                          </w:r>
                        </w:p>
                        <w:p w:rsidR="0057479A" w:rsidRPr="00E3565C" w:rsidRDefault="0057479A" w:rsidP="0057479A">
                          <w:pPr>
                            <w:suppressAutoHyphens/>
                            <w:spacing w:line="210" w:lineRule="exact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1.2pt;margin-top:779.6pt;width:82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" o:allowoverlap="f" stroked="f">
              <v:textbox inset="0,0,0,0">
                <w:txbxContent>
                  <w:p w:rsidR="0057479A" w:rsidRPr="002B3129" w:rsidRDefault="0057479A" w:rsidP="0057479A">
                    <w:pPr>
                      <w:jc w:val="center"/>
                      <w:rPr>
                        <w:color w:val="FF0000"/>
                      </w:rPr>
                    </w:pP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begin"/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instrText xml:space="preserve"> PAGE </w:instrText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separate"/>
                    </w:r>
                    <w:r w:rsidR="006D07F1">
                      <w:rPr>
                        <w:rFonts w:ascii="Arial Narrow" w:hAnsi="Arial Narrow"/>
                        <w:b/>
                        <w:noProof/>
                        <w:color w:val="FF0000"/>
                        <w:szCs w:val="20"/>
                      </w:rPr>
                      <w:t>2</w:t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end"/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t>/</w:t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begin"/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instrText xml:space="preserve"> NUMPAGES  </w:instrText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separate"/>
                    </w:r>
                    <w:r w:rsidR="006D07F1">
                      <w:rPr>
                        <w:rFonts w:ascii="Arial Narrow" w:hAnsi="Arial Narrow"/>
                        <w:b/>
                        <w:noProof/>
                        <w:color w:val="FF0000"/>
                        <w:szCs w:val="20"/>
                      </w:rPr>
                      <w:t>2</w:t>
                    </w:r>
                    <w:r w:rsidRPr="002B3129">
                      <w:rPr>
                        <w:rFonts w:ascii="Arial Narrow" w:hAnsi="Arial Narrow"/>
                        <w:b/>
                        <w:color w:val="FF0000"/>
                        <w:szCs w:val="20"/>
                      </w:rPr>
                      <w:fldChar w:fldCharType="end"/>
                    </w:r>
                  </w:p>
                  <w:p w:rsidR="0057479A" w:rsidRPr="00E3565C" w:rsidRDefault="0057479A" w:rsidP="0057479A">
                    <w:pPr>
                      <w:suppressAutoHyphens/>
                      <w:spacing w:line="210" w:lineRule="exact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4A" w:rsidRDefault="001339D5">
    <w:r w:rsidRPr="00701ABE">
      <w:rPr>
        <w:rFonts w:cs="Arial"/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0" allowOverlap="0" wp14:anchorId="196FC3BD" wp14:editId="6FB4D711">
              <wp:simplePos x="0" y="0"/>
              <wp:positionH relativeFrom="page">
                <wp:posOffset>442912</wp:posOffset>
              </wp:positionH>
              <wp:positionV relativeFrom="page">
                <wp:posOffset>1866265</wp:posOffset>
              </wp:positionV>
              <wp:extent cx="1257300" cy="587438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87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9D5" w:rsidRDefault="001339D5" w:rsidP="001339D5">
                          <w:pPr>
                            <w:pStyle w:val="Expditeu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4.85pt;margin-top:146.95pt;width:99pt;height:462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awfgIAAAc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" o:allowincell="f" o:allowoverlap="f" stroked="f">
              <v:textbox inset="0,0,0,0">
                <w:txbxContent>
                  <w:p w:rsidR="001339D5" w:rsidRDefault="001339D5" w:rsidP="001339D5">
                    <w:pPr>
                      <w:pStyle w:val="Expditeu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1ABE" w:rsidRPr="007363B7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07AB9ADE" wp14:editId="5D60FB82">
          <wp:simplePos x="0" y="0"/>
          <wp:positionH relativeFrom="column">
            <wp:posOffset>-1577340</wp:posOffset>
          </wp:positionH>
          <wp:positionV relativeFrom="paragraph">
            <wp:posOffset>400050</wp:posOffset>
          </wp:positionV>
          <wp:extent cx="1149350" cy="1149350"/>
          <wp:effectExtent l="0" t="0" r="0" b="0"/>
          <wp:wrapNone/>
          <wp:docPr id="4" name="Image 1" descr="Macintosh HD:Users:camilleberard:Library:Containers:com.apple.mail:Data:Library:Mail Downloads:7DE14B57-A244-4D84-A057-442B9CF7834B:Crous_LOGO_Papier-en-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illeberard:Library:Containers:com.apple.mail:Data:Library:Mail Downloads:7DE14B57-A244-4D84-A057-442B9CF7834B:Crous_LOGO_Papier-en-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AB9"/>
    <w:multiLevelType w:val="hybridMultilevel"/>
    <w:tmpl w:val="29C00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1AB9"/>
    <w:multiLevelType w:val="hybridMultilevel"/>
    <w:tmpl w:val="A322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42CC"/>
    <w:multiLevelType w:val="hybridMultilevel"/>
    <w:tmpl w:val="478293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0F"/>
    <w:rsid w:val="00005869"/>
    <w:rsid w:val="00016D61"/>
    <w:rsid w:val="0002100C"/>
    <w:rsid w:val="0002237F"/>
    <w:rsid w:val="0003284C"/>
    <w:rsid w:val="00033AC7"/>
    <w:rsid w:val="00034034"/>
    <w:rsid w:val="00036598"/>
    <w:rsid w:val="00044CDC"/>
    <w:rsid w:val="00056DFE"/>
    <w:rsid w:val="0005797E"/>
    <w:rsid w:val="00062F3B"/>
    <w:rsid w:val="00066290"/>
    <w:rsid w:val="00076361"/>
    <w:rsid w:val="0007733F"/>
    <w:rsid w:val="00084FE3"/>
    <w:rsid w:val="00086068"/>
    <w:rsid w:val="00097831"/>
    <w:rsid w:val="000A7A3E"/>
    <w:rsid w:val="000C6ACE"/>
    <w:rsid w:val="000F6AB9"/>
    <w:rsid w:val="00100062"/>
    <w:rsid w:val="00111C27"/>
    <w:rsid w:val="00120816"/>
    <w:rsid w:val="001215F3"/>
    <w:rsid w:val="00132FF0"/>
    <w:rsid w:val="001339D5"/>
    <w:rsid w:val="00143453"/>
    <w:rsid w:val="00164B16"/>
    <w:rsid w:val="00177CFD"/>
    <w:rsid w:val="001825EF"/>
    <w:rsid w:val="00182A57"/>
    <w:rsid w:val="00193674"/>
    <w:rsid w:val="001A7108"/>
    <w:rsid w:val="001B2C1C"/>
    <w:rsid w:val="001E675A"/>
    <w:rsid w:val="001F4E8C"/>
    <w:rsid w:val="00200FC3"/>
    <w:rsid w:val="00241F69"/>
    <w:rsid w:val="0024584D"/>
    <w:rsid w:val="00245BAD"/>
    <w:rsid w:val="002527B7"/>
    <w:rsid w:val="00263779"/>
    <w:rsid w:val="00266C77"/>
    <w:rsid w:val="0027283A"/>
    <w:rsid w:val="0027608C"/>
    <w:rsid w:val="00281371"/>
    <w:rsid w:val="002A01F0"/>
    <w:rsid w:val="002B3129"/>
    <w:rsid w:val="002B72C4"/>
    <w:rsid w:val="002C5A3C"/>
    <w:rsid w:val="002C5A64"/>
    <w:rsid w:val="002D0374"/>
    <w:rsid w:val="002E227B"/>
    <w:rsid w:val="002E31A8"/>
    <w:rsid w:val="002E68AB"/>
    <w:rsid w:val="002F3099"/>
    <w:rsid w:val="002F51A1"/>
    <w:rsid w:val="002F62B5"/>
    <w:rsid w:val="00305857"/>
    <w:rsid w:val="00307571"/>
    <w:rsid w:val="00314EA1"/>
    <w:rsid w:val="00324E45"/>
    <w:rsid w:val="00325E41"/>
    <w:rsid w:val="00345051"/>
    <w:rsid w:val="00346EC5"/>
    <w:rsid w:val="0037525E"/>
    <w:rsid w:val="00376B72"/>
    <w:rsid w:val="003B2B9D"/>
    <w:rsid w:val="003B4967"/>
    <w:rsid w:val="003C59A2"/>
    <w:rsid w:val="003D2337"/>
    <w:rsid w:val="003D254E"/>
    <w:rsid w:val="003E7EBA"/>
    <w:rsid w:val="003F4282"/>
    <w:rsid w:val="0040376F"/>
    <w:rsid w:val="00412D37"/>
    <w:rsid w:val="00414D02"/>
    <w:rsid w:val="00427525"/>
    <w:rsid w:val="004343E1"/>
    <w:rsid w:val="004717ED"/>
    <w:rsid w:val="00471C7D"/>
    <w:rsid w:val="004854CA"/>
    <w:rsid w:val="00491FCC"/>
    <w:rsid w:val="00492CD4"/>
    <w:rsid w:val="00495A47"/>
    <w:rsid w:val="00497CC7"/>
    <w:rsid w:val="004A300D"/>
    <w:rsid w:val="004B0371"/>
    <w:rsid w:val="004B2811"/>
    <w:rsid w:val="004B4743"/>
    <w:rsid w:val="004B6AF4"/>
    <w:rsid w:val="004B7DC4"/>
    <w:rsid w:val="004C1FE5"/>
    <w:rsid w:val="004C5995"/>
    <w:rsid w:val="004D68D0"/>
    <w:rsid w:val="004E2501"/>
    <w:rsid w:val="004F0711"/>
    <w:rsid w:val="004F3DC6"/>
    <w:rsid w:val="00505182"/>
    <w:rsid w:val="00516BF2"/>
    <w:rsid w:val="00525F11"/>
    <w:rsid w:val="00555507"/>
    <w:rsid w:val="00564066"/>
    <w:rsid w:val="00567FAB"/>
    <w:rsid w:val="0057479A"/>
    <w:rsid w:val="0058158A"/>
    <w:rsid w:val="00582A8E"/>
    <w:rsid w:val="005923FB"/>
    <w:rsid w:val="00594BB5"/>
    <w:rsid w:val="005A0EE1"/>
    <w:rsid w:val="005B6775"/>
    <w:rsid w:val="005C2D3E"/>
    <w:rsid w:val="005C32A1"/>
    <w:rsid w:val="005C6C85"/>
    <w:rsid w:val="005D0C2F"/>
    <w:rsid w:val="005D1957"/>
    <w:rsid w:val="005D7988"/>
    <w:rsid w:val="005E0634"/>
    <w:rsid w:val="005F2A80"/>
    <w:rsid w:val="005F46F4"/>
    <w:rsid w:val="00603FA4"/>
    <w:rsid w:val="00613C8B"/>
    <w:rsid w:val="0062369B"/>
    <w:rsid w:val="006245C5"/>
    <w:rsid w:val="006308AD"/>
    <w:rsid w:val="00631063"/>
    <w:rsid w:val="00633C60"/>
    <w:rsid w:val="00635DFD"/>
    <w:rsid w:val="00646270"/>
    <w:rsid w:val="00647FC4"/>
    <w:rsid w:val="00656238"/>
    <w:rsid w:val="00670F8C"/>
    <w:rsid w:val="00672751"/>
    <w:rsid w:val="00686F11"/>
    <w:rsid w:val="00692F19"/>
    <w:rsid w:val="00696E17"/>
    <w:rsid w:val="006A30F6"/>
    <w:rsid w:val="006A3B6E"/>
    <w:rsid w:val="006B1DF4"/>
    <w:rsid w:val="006C3B9D"/>
    <w:rsid w:val="006C5E03"/>
    <w:rsid w:val="006C64F3"/>
    <w:rsid w:val="006D07F1"/>
    <w:rsid w:val="006D1489"/>
    <w:rsid w:val="006E5876"/>
    <w:rsid w:val="006E7EDD"/>
    <w:rsid w:val="006F394D"/>
    <w:rsid w:val="00701ABE"/>
    <w:rsid w:val="007268A4"/>
    <w:rsid w:val="00732776"/>
    <w:rsid w:val="00732ADE"/>
    <w:rsid w:val="00735CB1"/>
    <w:rsid w:val="00741F84"/>
    <w:rsid w:val="00747588"/>
    <w:rsid w:val="0075016F"/>
    <w:rsid w:val="00752083"/>
    <w:rsid w:val="00752D42"/>
    <w:rsid w:val="00755389"/>
    <w:rsid w:val="007560BF"/>
    <w:rsid w:val="00763E99"/>
    <w:rsid w:val="00771638"/>
    <w:rsid w:val="007A535D"/>
    <w:rsid w:val="007B0F8C"/>
    <w:rsid w:val="007D7703"/>
    <w:rsid w:val="007F604B"/>
    <w:rsid w:val="00806DFC"/>
    <w:rsid w:val="00820F42"/>
    <w:rsid w:val="00821D25"/>
    <w:rsid w:val="00824B2A"/>
    <w:rsid w:val="00835FC8"/>
    <w:rsid w:val="00843485"/>
    <w:rsid w:val="008706B8"/>
    <w:rsid w:val="00886364"/>
    <w:rsid w:val="00892E2E"/>
    <w:rsid w:val="00895686"/>
    <w:rsid w:val="00896CFB"/>
    <w:rsid w:val="008C314E"/>
    <w:rsid w:val="008C38E0"/>
    <w:rsid w:val="008C578A"/>
    <w:rsid w:val="008D5F5E"/>
    <w:rsid w:val="008E4A08"/>
    <w:rsid w:val="008E726C"/>
    <w:rsid w:val="00900B7E"/>
    <w:rsid w:val="009301E2"/>
    <w:rsid w:val="009321EB"/>
    <w:rsid w:val="0093300F"/>
    <w:rsid w:val="009439BF"/>
    <w:rsid w:val="00943F4D"/>
    <w:rsid w:val="00953661"/>
    <w:rsid w:val="009540ED"/>
    <w:rsid w:val="00980E8C"/>
    <w:rsid w:val="009A2767"/>
    <w:rsid w:val="009A4E2F"/>
    <w:rsid w:val="009B47EF"/>
    <w:rsid w:val="009B7AF5"/>
    <w:rsid w:val="009B7B69"/>
    <w:rsid w:val="009C0A77"/>
    <w:rsid w:val="009D64F4"/>
    <w:rsid w:val="009E363F"/>
    <w:rsid w:val="009F0AB2"/>
    <w:rsid w:val="009F0D67"/>
    <w:rsid w:val="00A02216"/>
    <w:rsid w:val="00A03252"/>
    <w:rsid w:val="00A069FC"/>
    <w:rsid w:val="00A31E92"/>
    <w:rsid w:val="00A35D52"/>
    <w:rsid w:val="00A42914"/>
    <w:rsid w:val="00A43832"/>
    <w:rsid w:val="00A46F07"/>
    <w:rsid w:val="00A47053"/>
    <w:rsid w:val="00A53F35"/>
    <w:rsid w:val="00A5637E"/>
    <w:rsid w:val="00A57234"/>
    <w:rsid w:val="00A846F3"/>
    <w:rsid w:val="00A9263A"/>
    <w:rsid w:val="00A94080"/>
    <w:rsid w:val="00AA6EE0"/>
    <w:rsid w:val="00AB0558"/>
    <w:rsid w:val="00AB146C"/>
    <w:rsid w:val="00AC2686"/>
    <w:rsid w:val="00AC4A45"/>
    <w:rsid w:val="00AE4CED"/>
    <w:rsid w:val="00AF5A77"/>
    <w:rsid w:val="00AF6CEE"/>
    <w:rsid w:val="00B055E5"/>
    <w:rsid w:val="00B2428B"/>
    <w:rsid w:val="00B26D26"/>
    <w:rsid w:val="00B30B4A"/>
    <w:rsid w:val="00B945DF"/>
    <w:rsid w:val="00BA6077"/>
    <w:rsid w:val="00BB242D"/>
    <w:rsid w:val="00BB5AAA"/>
    <w:rsid w:val="00BB5D48"/>
    <w:rsid w:val="00BD149B"/>
    <w:rsid w:val="00BD1AD6"/>
    <w:rsid w:val="00BD53AE"/>
    <w:rsid w:val="00BD542B"/>
    <w:rsid w:val="00BD7445"/>
    <w:rsid w:val="00BF1888"/>
    <w:rsid w:val="00C0549C"/>
    <w:rsid w:val="00C10AD6"/>
    <w:rsid w:val="00C15593"/>
    <w:rsid w:val="00C20141"/>
    <w:rsid w:val="00C22CB3"/>
    <w:rsid w:val="00C23CD7"/>
    <w:rsid w:val="00C35547"/>
    <w:rsid w:val="00C41C45"/>
    <w:rsid w:val="00C45C73"/>
    <w:rsid w:val="00C5514C"/>
    <w:rsid w:val="00C60524"/>
    <w:rsid w:val="00C6195F"/>
    <w:rsid w:val="00C6379D"/>
    <w:rsid w:val="00C72D25"/>
    <w:rsid w:val="00C8631B"/>
    <w:rsid w:val="00CB1C81"/>
    <w:rsid w:val="00CB502B"/>
    <w:rsid w:val="00CB7871"/>
    <w:rsid w:val="00CC296B"/>
    <w:rsid w:val="00CD3367"/>
    <w:rsid w:val="00D101FA"/>
    <w:rsid w:val="00D11C96"/>
    <w:rsid w:val="00D14004"/>
    <w:rsid w:val="00D31C7D"/>
    <w:rsid w:val="00D3513C"/>
    <w:rsid w:val="00D51693"/>
    <w:rsid w:val="00D64B32"/>
    <w:rsid w:val="00D83026"/>
    <w:rsid w:val="00D96024"/>
    <w:rsid w:val="00D96B6F"/>
    <w:rsid w:val="00DB0E12"/>
    <w:rsid w:val="00DB118B"/>
    <w:rsid w:val="00DB1E35"/>
    <w:rsid w:val="00DB5101"/>
    <w:rsid w:val="00DB64BB"/>
    <w:rsid w:val="00DC6891"/>
    <w:rsid w:val="00DC72E9"/>
    <w:rsid w:val="00DE1243"/>
    <w:rsid w:val="00DE43A5"/>
    <w:rsid w:val="00DF5851"/>
    <w:rsid w:val="00E10DBC"/>
    <w:rsid w:val="00E33B5C"/>
    <w:rsid w:val="00E3565C"/>
    <w:rsid w:val="00E4174E"/>
    <w:rsid w:val="00E433DF"/>
    <w:rsid w:val="00E55F7A"/>
    <w:rsid w:val="00E60075"/>
    <w:rsid w:val="00E60367"/>
    <w:rsid w:val="00E71853"/>
    <w:rsid w:val="00E71940"/>
    <w:rsid w:val="00E92C0C"/>
    <w:rsid w:val="00EB426F"/>
    <w:rsid w:val="00ED75BA"/>
    <w:rsid w:val="00EE09D0"/>
    <w:rsid w:val="00EE1E37"/>
    <w:rsid w:val="00F3115C"/>
    <w:rsid w:val="00F32A8D"/>
    <w:rsid w:val="00F5176E"/>
    <w:rsid w:val="00F51D06"/>
    <w:rsid w:val="00F51FAE"/>
    <w:rsid w:val="00F8338F"/>
    <w:rsid w:val="00F86C81"/>
    <w:rsid w:val="00F94320"/>
    <w:rsid w:val="00FE0EE1"/>
    <w:rsid w:val="00FE294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4C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rsid w:val="006308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65mm">
    <w:name w:val="Retrait 65 mm"/>
    <w:link w:val="Retrait65mmCar"/>
    <w:qFormat/>
    <w:rsid w:val="00603FA4"/>
    <w:pPr>
      <w:spacing w:line="280" w:lineRule="exact"/>
      <w:ind w:left="3686"/>
    </w:pPr>
    <w:rPr>
      <w:rFonts w:ascii="Arial" w:hAnsi="Arial"/>
      <w:szCs w:val="24"/>
      <w:lang w:eastAsia="en-US"/>
    </w:rPr>
  </w:style>
  <w:style w:type="paragraph" w:customStyle="1" w:styleId="Sous-direction">
    <w:name w:val="Sous-direction"/>
    <w:link w:val="Sous-directionCar"/>
    <w:qFormat/>
    <w:rsid w:val="006D1489"/>
    <w:pPr>
      <w:suppressAutoHyphens/>
      <w:spacing w:line="210" w:lineRule="exact"/>
    </w:pPr>
    <w:rPr>
      <w:rFonts w:ascii="Arial Narrow" w:hAnsi="Arial Narrow" w:cs="Arial"/>
      <w:b/>
      <w:sz w:val="19"/>
      <w:szCs w:val="19"/>
      <w:lang w:eastAsia="en-US"/>
    </w:rPr>
  </w:style>
  <w:style w:type="character" w:customStyle="1" w:styleId="Retrait65mmCar">
    <w:name w:val="Retrait 65 mm Car"/>
    <w:link w:val="Retrait65mm"/>
    <w:rsid w:val="00603FA4"/>
    <w:rPr>
      <w:rFonts w:ascii="Arial" w:hAnsi="Arial"/>
      <w:szCs w:val="24"/>
      <w:lang w:eastAsia="en-US"/>
    </w:rPr>
  </w:style>
  <w:style w:type="paragraph" w:customStyle="1" w:styleId="Service">
    <w:name w:val="Service"/>
    <w:link w:val="ServiceCar"/>
    <w:qFormat/>
    <w:rsid w:val="006D1489"/>
    <w:pPr>
      <w:suppressAutoHyphens/>
      <w:spacing w:line="210" w:lineRule="exact"/>
    </w:pPr>
    <w:rPr>
      <w:rFonts w:ascii="Arial Narrow" w:hAnsi="Arial Narrow" w:cs="Arial"/>
      <w:b/>
      <w:sz w:val="16"/>
      <w:szCs w:val="16"/>
      <w:lang w:eastAsia="en-US"/>
    </w:rPr>
  </w:style>
  <w:style w:type="character" w:customStyle="1" w:styleId="Sous-directionCar">
    <w:name w:val="Sous-direction Car"/>
    <w:link w:val="Sous-direction"/>
    <w:rsid w:val="006D1489"/>
    <w:rPr>
      <w:rFonts w:ascii="Arial Narrow" w:hAnsi="Arial Narrow" w:cs="Arial"/>
      <w:b/>
      <w:sz w:val="19"/>
      <w:szCs w:val="19"/>
    </w:rPr>
  </w:style>
  <w:style w:type="paragraph" w:customStyle="1" w:styleId="Expditeur">
    <w:name w:val="Expéditeur"/>
    <w:link w:val="ExpditeurCar"/>
    <w:qFormat/>
    <w:rsid w:val="006D1489"/>
    <w:pPr>
      <w:suppressAutoHyphens/>
      <w:spacing w:line="210" w:lineRule="exact"/>
    </w:pPr>
    <w:rPr>
      <w:rFonts w:ascii="Arial Narrow" w:hAnsi="Arial Narrow" w:cs="Arial"/>
      <w:sz w:val="16"/>
      <w:szCs w:val="16"/>
      <w:lang w:eastAsia="en-US"/>
    </w:rPr>
  </w:style>
  <w:style w:type="character" w:customStyle="1" w:styleId="Titre1Car">
    <w:name w:val="Titre 1 Car"/>
    <w:link w:val="Titre1"/>
    <w:rsid w:val="0063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erviceCar">
    <w:name w:val="Service Car"/>
    <w:link w:val="Service"/>
    <w:rsid w:val="006D1489"/>
    <w:rPr>
      <w:rFonts w:ascii="Arial Narrow" w:hAnsi="Arial Narrow" w:cs="Arial"/>
      <w:b/>
      <w:sz w:val="16"/>
      <w:szCs w:val="16"/>
    </w:rPr>
  </w:style>
  <w:style w:type="character" w:customStyle="1" w:styleId="ExpditeurCar">
    <w:name w:val="Expéditeur Car"/>
    <w:link w:val="Expditeur"/>
    <w:rsid w:val="006D1489"/>
    <w:rPr>
      <w:rFonts w:ascii="Arial Narrow" w:hAnsi="Arial Narrow" w:cs="Arial"/>
      <w:sz w:val="16"/>
      <w:szCs w:val="16"/>
    </w:rPr>
  </w:style>
  <w:style w:type="paragraph" w:styleId="En-tte">
    <w:name w:val="header"/>
    <w:basedOn w:val="Normal"/>
    <w:link w:val="En-tteCar"/>
    <w:uiPriority w:val="99"/>
    <w:rsid w:val="00033A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33AC7"/>
    <w:rPr>
      <w:rFonts w:ascii="Arial" w:hAnsi="Arial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033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3AC7"/>
    <w:rPr>
      <w:rFonts w:ascii="Arial" w:hAnsi="Arial"/>
      <w:szCs w:val="24"/>
      <w:lang w:eastAsia="en-US"/>
    </w:rPr>
  </w:style>
  <w:style w:type="paragraph" w:styleId="Textedebulles">
    <w:name w:val="Balloon Text"/>
    <w:basedOn w:val="Normal"/>
    <w:link w:val="TextedebullesCar"/>
    <w:rsid w:val="00F94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432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rsid w:val="00732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3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fr-FR"/>
    </w:rPr>
  </w:style>
  <w:style w:type="character" w:customStyle="1" w:styleId="lang-la">
    <w:name w:val="lang-la"/>
    <w:basedOn w:val="Policepardfaut"/>
    <w:rsid w:val="00E433DF"/>
  </w:style>
  <w:style w:type="paragraph" w:styleId="PrformatHTML">
    <w:name w:val="HTML Preformatted"/>
    <w:basedOn w:val="Normal"/>
    <w:link w:val="PrformatHTMLCar"/>
    <w:uiPriority w:val="99"/>
    <w:unhideWhenUsed/>
    <w:rsid w:val="00412D37"/>
    <w:pPr>
      <w:spacing w:line="240" w:lineRule="auto"/>
      <w:jc w:val="left"/>
    </w:pPr>
    <w:rPr>
      <w:rFonts w:ascii="Consolas" w:hAnsi="Consolas" w:cs="Consolas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12D37"/>
    <w:rPr>
      <w:rFonts w:ascii="Consolas" w:hAnsi="Consolas" w:cs="Consolas"/>
    </w:rPr>
  </w:style>
  <w:style w:type="paragraph" w:styleId="Paragraphedeliste">
    <w:name w:val="List Paragraph"/>
    <w:basedOn w:val="Normal"/>
    <w:uiPriority w:val="34"/>
    <w:qFormat/>
    <w:rsid w:val="00412D37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fr-FR"/>
    </w:rPr>
  </w:style>
  <w:style w:type="character" w:customStyle="1" w:styleId="st">
    <w:name w:val="st"/>
    <w:basedOn w:val="Policepardfaut"/>
    <w:rsid w:val="000A7A3E"/>
  </w:style>
  <w:style w:type="table" w:styleId="Grilledutableau">
    <w:name w:val="Table Grid"/>
    <w:basedOn w:val="TableauNormal"/>
    <w:rsid w:val="003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4C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rsid w:val="006308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65mm">
    <w:name w:val="Retrait 65 mm"/>
    <w:link w:val="Retrait65mmCar"/>
    <w:qFormat/>
    <w:rsid w:val="00603FA4"/>
    <w:pPr>
      <w:spacing w:line="280" w:lineRule="exact"/>
      <w:ind w:left="3686"/>
    </w:pPr>
    <w:rPr>
      <w:rFonts w:ascii="Arial" w:hAnsi="Arial"/>
      <w:szCs w:val="24"/>
      <w:lang w:eastAsia="en-US"/>
    </w:rPr>
  </w:style>
  <w:style w:type="paragraph" w:customStyle="1" w:styleId="Sous-direction">
    <w:name w:val="Sous-direction"/>
    <w:link w:val="Sous-directionCar"/>
    <w:qFormat/>
    <w:rsid w:val="006D1489"/>
    <w:pPr>
      <w:suppressAutoHyphens/>
      <w:spacing w:line="210" w:lineRule="exact"/>
    </w:pPr>
    <w:rPr>
      <w:rFonts w:ascii="Arial Narrow" w:hAnsi="Arial Narrow" w:cs="Arial"/>
      <w:b/>
      <w:sz w:val="19"/>
      <w:szCs w:val="19"/>
      <w:lang w:eastAsia="en-US"/>
    </w:rPr>
  </w:style>
  <w:style w:type="character" w:customStyle="1" w:styleId="Retrait65mmCar">
    <w:name w:val="Retrait 65 mm Car"/>
    <w:link w:val="Retrait65mm"/>
    <w:rsid w:val="00603FA4"/>
    <w:rPr>
      <w:rFonts w:ascii="Arial" w:hAnsi="Arial"/>
      <w:szCs w:val="24"/>
      <w:lang w:eastAsia="en-US"/>
    </w:rPr>
  </w:style>
  <w:style w:type="paragraph" w:customStyle="1" w:styleId="Service">
    <w:name w:val="Service"/>
    <w:link w:val="ServiceCar"/>
    <w:qFormat/>
    <w:rsid w:val="006D1489"/>
    <w:pPr>
      <w:suppressAutoHyphens/>
      <w:spacing w:line="210" w:lineRule="exact"/>
    </w:pPr>
    <w:rPr>
      <w:rFonts w:ascii="Arial Narrow" w:hAnsi="Arial Narrow" w:cs="Arial"/>
      <w:b/>
      <w:sz w:val="16"/>
      <w:szCs w:val="16"/>
      <w:lang w:eastAsia="en-US"/>
    </w:rPr>
  </w:style>
  <w:style w:type="character" w:customStyle="1" w:styleId="Sous-directionCar">
    <w:name w:val="Sous-direction Car"/>
    <w:link w:val="Sous-direction"/>
    <w:rsid w:val="006D1489"/>
    <w:rPr>
      <w:rFonts w:ascii="Arial Narrow" w:hAnsi="Arial Narrow" w:cs="Arial"/>
      <w:b/>
      <w:sz w:val="19"/>
      <w:szCs w:val="19"/>
    </w:rPr>
  </w:style>
  <w:style w:type="paragraph" w:customStyle="1" w:styleId="Expditeur">
    <w:name w:val="Expéditeur"/>
    <w:link w:val="ExpditeurCar"/>
    <w:qFormat/>
    <w:rsid w:val="006D1489"/>
    <w:pPr>
      <w:suppressAutoHyphens/>
      <w:spacing w:line="210" w:lineRule="exact"/>
    </w:pPr>
    <w:rPr>
      <w:rFonts w:ascii="Arial Narrow" w:hAnsi="Arial Narrow" w:cs="Arial"/>
      <w:sz w:val="16"/>
      <w:szCs w:val="16"/>
      <w:lang w:eastAsia="en-US"/>
    </w:rPr>
  </w:style>
  <w:style w:type="character" w:customStyle="1" w:styleId="Titre1Car">
    <w:name w:val="Titre 1 Car"/>
    <w:link w:val="Titre1"/>
    <w:rsid w:val="0063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erviceCar">
    <w:name w:val="Service Car"/>
    <w:link w:val="Service"/>
    <w:rsid w:val="006D1489"/>
    <w:rPr>
      <w:rFonts w:ascii="Arial Narrow" w:hAnsi="Arial Narrow" w:cs="Arial"/>
      <w:b/>
      <w:sz w:val="16"/>
      <w:szCs w:val="16"/>
    </w:rPr>
  </w:style>
  <w:style w:type="character" w:customStyle="1" w:styleId="ExpditeurCar">
    <w:name w:val="Expéditeur Car"/>
    <w:link w:val="Expditeur"/>
    <w:rsid w:val="006D1489"/>
    <w:rPr>
      <w:rFonts w:ascii="Arial Narrow" w:hAnsi="Arial Narrow" w:cs="Arial"/>
      <w:sz w:val="16"/>
      <w:szCs w:val="16"/>
    </w:rPr>
  </w:style>
  <w:style w:type="paragraph" w:styleId="En-tte">
    <w:name w:val="header"/>
    <w:basedOn w:val="Normal"/>
    <w:link w:val="En-tteCar"/>
    <w:uiPriority w:val="99"/>
    <w:rsid w:val="00033A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33AC7"/>
    <w:rPr>
      <w:rFonts w:ascii="Arial" w:hAnsi="Arial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033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3AC7"/>
    <w:rPr>
      <w:rFonts w:ascii="Arial" w:hAnsi="Arial"/>
      <w:szCs w:val="24"/>
      <w:lang w:eastAsia="en-US"/>
    </w:rPr>
  </w:style>
  <w:style w:type="paragraph" w:styleId="Textedebulles">
    <w:name w:val="Balloon Text"/>
    <w:basedOn w:val="Normal"/>
    <w:link w:val="TextedebullesCar"/>
    <w:rsid w:val="00F94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432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rsid w:val="00732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3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fr-FR"/>
    </w:rPr>
  </w:style>
  <w:style w:type="character" w:customStyle="1" w:styleId="lang-la">
    <w:name w:val="lang-la"/>
    <w:basedOn w:val="Policepardfaut"/>
    <w:rsid w:val="00E433DF"/>
  </w:style>
  <w:style w:type="paragraph" w:styleId="PrformatHTML">
    <w:name w:val="HTML Preformatted"/>
    <w:basedOn w:val="Normal"/>
    <w:link w:val="PrformatHTMLCar"/>
    <w:uiPriority w:val="99"/>
    <w:unhideWhenUsed/>
    <w:rsid w:val="00412D37"/>
    <w:pPr>
      <w:spacing w:line="240" w:lineRule="auto"/>
      <w:jc w:val="left"/>
    </w:pPr>
    <w:rPr>
      <w:rFonts w:ascii="Consolas" w:hAnsi="Consolas" w:cs="Consolas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12D37"/>
    <w:rPr>
      <w:rFonts w:ascii="Consolas" w:hAnsi="Consolas" w:cs="Consolas"/>
    </w:rPr>
  </w:style>
  <w:style w:type="paragraph" w:styleId="Paragraphedeliste">
    <w:name w:val="List Paragraph"/>
    <w:basedOn w:val="Normal"/>
    <w:uiPriority w:val="34"/>
    <w:qFormat/>
    <w:rsid w:val="00412D37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fr-FR"/>
    </w:rPr>
  </w:style>
  <w:style w:type="character" w:customStyle="1" w:styleId="st">
    <w:name w:val="st"/>
    <w:basedOn w:val="Policepardfaut"/>
    <w:rsid w:val="000A7A3E"/>
  </w:style>
  <w:style w:type="table" w:styleId="Grilledutableau">
    <w:name w:val="Table Grid"/>
    <w:basedOn w:val="TableauNormal"/>
    <w:rsid w:val="003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ip\Bureau\Aix-Marseille\modele_papier_entete_ai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modele_papier_entete_aix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CNOUS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massip</dc:creator>
  <cp:lastModifiedBy>Pierre Marie-Charlotte</cp:lastModifiedBy>
  <cp:revision>3</cp:revision>
  <cp:lastPrinted>2016-09-07T12:53:00Z</cp:lastPrinted>
  <dcterms:created xsi:type="dcterms:W3CDTF">2019-04-03T07:26:00Z</dcterms:created>
  <dcterms:modified xsi:type="dcterms:W3CDTF">2019-04-03T07:26:00Z</dcterms:modified>
</cp:coreProperties>
</file>